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医护服装市场竞争估计分析与投资战略咨询报告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医护服装市场竞争估计分析与投资战略咨询报告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医护服装市场竞争估计分析与投资战略咨询报告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医护服装市场竞争估计分析与投资战略咨询报告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